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</w:tblGrid>
      <w:tr w:rsidR="00ED0255" w:rsidRPr="00384140" w:rsidTr="001B48CF">
        <w:tc>
          <w:tcPr>
            <w:tcW w:w="6345" w:type="dxa"/>
            <w:shd w:val="clear" w:color="auto" w:fill="auto"/>
          </w:tcPr>
          <w:p w:rsidR="00ED0255" w:rsidRPr="00384140" w:rsidRDefault="00ED0255" w:rsidP="001E2765">
            <w:bookmarkStart w:id="0" w:name="_GoBack"/>
            <w:bookmarkEnd w:id="0"/>
            <w:r w:rsidRPr="001B48CF">
              <w:rPr>
                <w:u w:val="single"/>
              </w:rPr>
              <w:t>In te vullen door de gastouder</w:t>
            </w:r>
          </w:p>
          <w:p w:rsidR="00ED0255" w:rsidRPr="00384140" w:rsidRDefault="00ED0255" w:rsidP="001E2765"/>
          <w:p w:rsidR="00ED0255" w:rsidRPr="00384140" w:rsidRDefault="00ED0255" w:rsidP="001E2765">
            <w:r w:rsidRPr="00384140">
              <w:t xml:space="preserve">Invuldatum:____/____/ </w:t>
            </w:r>
            <w:r w:rsidR="00FA5C12">
              <w:t>___</w:t>
            </w:r>
            <w:r w:rsidR="006E5A00">
              <w:t xml:space="preserve">__                     </w:t>
            </w:r>
            <w:r w:rsidR="00FA5C12">
              <w:t xml:space="preserve">  Geldig tot: ____/____/ ___</w:t>
            </w:r>
            <w:r w:rsidRPr="00384140">
              <w:t>__</w:t>
            </w:r>
          </w:p>
          <w:p w:rsidR="00ED0255" w:rsidRPr="00384140" w:rsidRDefault="00ED0255" w:rsidP="001E2765"/>
          <w:p w:rsidR="00ED0255" w:rsidRPr="00384140" w:rsidRDefault="00ED0255" w:rsidP="001E2765">
            <w:r w:rsidRPr="00384140">
              <w:t xml:space="preserve">Kopie recept aanwezig                             </w:t>
            </w:r>
            <w:r w:rsidR="006E5A00">
              <w:t xml:space="preserve">      </w:t>
            </w:r>
            <w:r w:rsidRPr="00384140">
              <w:t xml:space="preserve"> Ja / Nee </w:t>
            </w:r>
            <w:r w:rsidRPr="001B48CF">
              <w:rPr>
                <w:i/>
                <w:vertAlign w:val="superscript"/>
              </w:rPr>
              <w:t>*</w:t>
            </w:r>
          </w:p>
          <w:p w:rsidR="00ED0255" w:rsidRPr="00384140" w:rsidRDefault="00ED0255" w:rsidP="001E2765">
            <w:r w:rsidRPr="00384140">
              <w:t xml:space="preserve">Gebruiksaanwijzing aanwezig                  </w:t>
            </w:r>
            <w:r w:rsidR="006E5A00">
              <w:t xml:space="preserve">      </w:t>
            </w:r>
            <w:r w:rsidRPr="00384140">
              <w:t xml:space="preserve">Ja / Nee </w:t>
            </w:r>
            <w:r w:rsidRPr="001B48CF">
              <w:rPr>
                <w:i/>
                <w:vertAlign w:val="superscript"/>
              </w:rPr>
              <w:t>*</w:t>
            </w:r>
          </w:p>
          <w:p w:rsidR="00ED0255" w:rsidRPr="00384140" w:rsidRDefault="00ED0255" w:rsidP="001E2765">
            <w:r w:rsidRPr="00384140">
              <w:t xml:space="preserve">Kopie verklaring naar gastouderbureau    </w:t>
            </w:r>
            <w:r w:rsidR="006E5A00">
              <w:t xml:space="preserve">      </w:t>
            </w:r>
            <w:r w:rsidRPr="00384140">
              <w:t xml:space="preserve">Ja / Nee </w:t>
            </w:r>
            <w:r w:rsidRPr="001B48CF">
              <w:rPr>
                <w:i/>
                <w:vertAlign w:val="superscript"/>
              </w:rPr>
              <w:t>*</w:t>
            </w:r>
          </w:p>
          <w:p w:rsidR="00ED0255" w:rsidRPr="001B48CF" w:rsidRDefault="00ED0255" w:rsidP="001E2765">
            <w:pPr>
              <w:rPr>
                <w:i/>
                <w:sz w:val="16"/>
                <w:szCs w:val="16"/>
              </w:rPr>
            </w:pPr>
            <w:r w:rsidRPr="001B48CF">
              <w:rPr>
                <w:i/>
                <w:sz w:val="16"/>
                <w:szCs w:val="16"/>
                <w:vertAlign w:val="superscript"/>
              </w:rPr>
              <w:t>*</w:t>
            </w:r>
            <w:r w:rsidRPr="001B48CF">
              <w:rPr>
                <w:i/>
                <w:sz w:val="16"/>
                <w:szCs w:val="16"/>
              </w:rPr>
              <w:t xml:space="preserve"> doorhalen wat niet van toepassing is</w:t>
            </w:r>
          </w:p>
        </w:tc>
      </w:tr>
    </w:tbl>
    <w:p w:rsidR="00A82DE7" w:rsidRDefault="00A82DE7">
      <w:pPr>
        <w:rPr>
          <w:sz w:val="24"/>
        </w:rPr>
      </w:pPr>
    </w:p>
    <w:p w:rsidR="006E5A00" w:rsidRDefault="006E5A0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Verklaring medicijnverstrekking</w:t>
      </w:r>
    </w:p>
    <w:p w:rsidR="006E5A00" w:rsidRDefault="006E5A00">
      <w:pPr>
        <w:rPr>
          <w:b/>
          <w:sz w:val="24"/>
          <w:u w:val="single"/>
        </w:rPr>
      </w:pPr>
    </w:p>
    <w:p w:rsidR="006E5A00" w:rsidRDefault="006E5A00" w:rsidP="006E5A00">
      <w:pPr>
        <w:spacing w:line="360" w:lineRule="auto"/>
        <w:rPr>
          <w:sz w:val="24"/>
        </w:rPr>
      </w:pPr>
      <w:r>
        <w:rPr>
          <w:sz w:val="24"/>
        </w:rPr>
        <w:t>Naam ouder / verzorger</w:t>
      </w:r>
      <w:r>
        <w:rPr>
          <w:sz w:val="24"/>
        </w:rPr>
        <w:tab/>
        <w:t>: ...………………………………………………………………..</w:t>
      </w:r>
    </w:p>
    <w:p w:rsidR="006E5A00" w:rsidRDefault="006E5A00" w:rsidP="006E5A00">
      <w:pPr>
        <w:spacing w:line="360" w:lineRule="auto"/>
        <w:rPr>
          <w:sz w:val="24"/>
        </w:rPr>
      </w:pPr>
      <w:r>
        <w:rPr>
          <w:sz w:val="24"/>
        </w:rPr>
        <w:t>Naam Kind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………………………………………………………………….</w:t>
      </w:r>
    </w:p>
    <w:p w:rsidR="006E5A00" w:rsidRDefault="006E5A00" w:rsidP="006E5A00">
      <w:pPr>
        <w:spacing w:line="360" w:lineRule="auto"/>
        <w:rPr>
          <w:sz w:val="24"/>
        </w:rPr>
      </w:pPr>
      <w:r>
        <w:rPr>
          <w:sz w:val="24"/>
        </w:rPr>
        <w:t>Naam gastouder</w:t>
      </w:r>
      <w:r>
        <w:rPr>
          <w:sz w:val="24"/>
        </w:rPr>
        <w:tab/>
      </w:r>
      <w:r>
        <w:rPr>
          <w:sz w:val="24"/>
        </w:rPr>
        <w:tab/>
        <w:t>: ………………………………………………………………….</w:t>
      </w:r>
    </w:p>
    <w:p w:rsidR="006E5A00" w:rsidRDefault="006E5A00" w:rsidP="006E5A00">
      <w:r w:rsidRPr="006E5A00">
        <w:t>Bovengenoemde ouder / verzorger geeft door middel van het ondertekenen van deze verklaring, toestemming om bij bovengenoemd kind tijdens het verblijf bij bovengenoemde gastouder het hierna genoemde medicijn / zelfzorgmiddel toe te dienen. Het medicijn / zelfzorgmiddel wordt toegediend conform de op de buisluiter en / of etiket vermelde dosering.</w:t>
      </w:r>
    </w:p>
    <w:p w:rsidR="006E5A00" w:rsidRDefault="006E5A00" w:rsidP="006E5A00"/>
    <w:p w:rsidR="006E5A00" w:rsidRDefault="006E5A00" w:rsidP="006E5A00">
      <w:pPr>
        <w:numPr>
          <w:ilvl w:val="0"/>
          <w:numId w:val="4"/>
        </w:numPr>
      </w:pPr>
      <w:r>
        <w:t>Naam medicijn / zelfzorgmiddel: ………………………………………………………………………….</w:t>
      </w:r>
      <w:r>
        <w:br/>
      </w:r>
    </w:p>
    <w:p w:rsidR="006E5A00" w:rsidRDefault="006E5A00" w:rsidP="006E5A00">
      <w:pPr>
        <w:numPr>
          <w:ilvl w:val="0"/>
          <w:numId w:val="4"/>
        </w:numPr>
      </w:pPr>
      <w:r>
        <w:t>Het medicijn / zelfzorgmiddel is voorgeschreven door: ………… ……………….....................................</w:t>
      </w:r>
      <w:r>
        <w:br/>
      </w:r>
    </w:p>
    <w:p w:rsidR="006E5A00" w:rsidRDefault="006E5A00" w:rsidP="005E4E78">
      <w:pPr>
        <w:numPr>
          <w:ilvl w:val="0"/>
          <w:numId w:val="4"/>
        </w:numPr>
        <w:spacing w:line="360" w:lineRule="auto"/>
        <w:ind w:left="714" w:hanging="357"/>
      </w:pPr>
      <w:r>
        <w:t>Het medicijn / zelfzorgmiddel dient als volgt te worden verstrekt:</w:t>
      </w:r>
      <w:r>
        <w:br/>
        <w:t>……………………………. (</w:t>
      </w:r>
      <w:r w:rsidR="007B2249">
        <w:t>dosering</w:t>
      </w:r>
      <w:r>
        <w:t>) van ………</w:t>
      </w:r>
      <w:r w:rsidR="007B2249">
        <w:t>..</w:t>
      </w:r>
      <w:r>
        <w:t>……………………… (begindatum) tot</w:t>
      </w:r>
      <w:r>
        <w:br/>
        <w:t>……………………………. (einddatum) om ………</w:t>
      </w:r>
      <w:r w:rsidR="007B2249">
        <w:t>..</w:t>
      </w:r>
      <w:r>
        <w:t>…………………….. Uur</w:t>
      </w:r>
      <w:r w:rsidR="005E4E78">
        <w:t xml:space="preserve"> (tijdstip, evt. zo nodig)</w:t>
      </w:r>
      <w:r w:rsidR="005E4E78">
        <w:br/>
      </w:r>
    </w:p>
    <w:p w:rsidR="005E4E78" w:rsidRDefault="005E4E78" w:rsidP="005E4E78">
      <w:pPr>
        <w:numPr>
          <w:ilvl w:val="0"/>
          <w:numId w:val="4"/>
        </w:numPr>
        <w:ind w:left="714" w:hanging="357"/>
      </w:pPr>
      <w:r>
        <w:t>Wijze van toediening van het medicijn / zelfzorgmiddel:</w:t>
      </w:r>
      <w:r>
        <w:br/>
      </w:r>
      <w:r w:rsidR="007B2249">
        <w:br/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1"/>
      <w:r>
        <w:instrText xml:space="preserve"> FORMCHECKBOX </w:instrText>
      </w:r>
      <w:r>
        <w:fldChar w:fldCharType="end"/>
      </w:r>
      <w:bookmarkEnd w:id="1"/>
      <w:r>
        <w:t xml:space="preserve"> via de mond</w:t>
      </w:r>
      <w:r>
        <w:tab/>
      </w:r>
      <w: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2"/>
      <w:r>
        <w:instrText xml:space="preserve"> FORMCHECKBOX </w:instrText>
      </w:r>
      <w:r>
        <w:fldChar w:fldCharType="end"/>
      </w:r>
      <w:bookmarkEnd w:id="2"/>
      <w:r>
        <w:t xml:space="preserve"> Via het oog</w:t>
      </w:r>
      <w:r>
        <w:tab/>
      </w: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3"/>
      <w:r>
        <w:instrText xml:space="preserve"> FORMCHECKBOX </w:instrText>
      </w:r>
      <w:r>
        <w:fldChar w:fldCharType="end"/>
      </w:r>
      <w:bookmarkEnd w:id="3"/>
      <w:r>
        <w:t xml:space="preserve">  Via de anus</w:t>
      </w:r>
      <w:r>
        <w:tab/>
      </w:r>
      <w: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4"/>
      <w:r>
        <w:instrText xml:space="preserve"> FORMCHECKBOX </w:instrText>
      </w:r>
      <w:r>
        <w:fldChar w:fldCharType="end"/>
      </w:r>
      <w:bookmarkEnd w:id="4"/>
      <w:r>
        <w:t xml:space="preserve"> Via het oor</w:t>
      </w:r>
      <w:r>
        <w:tab/>
      </w:r>
      <w: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5"/>
      <w:r>
        <w:instrText xml:space="preserve"> FORMCHECKBOX </w:instrText>
      </w:r>
      <w:r>
        <w:fldChar w:fldCharType="end"/>
      </w:r>
      <w:bookmarkEnd w:id="5"/>
      <w:r>
        <w:t xml:space="preserve"> via de neus</w:t>
      </w:r>
      <w:r>
        <w:tab/>
      </w:r>
      <w: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6"/>
      <w:r>
        <w:instrText xml:space="preserve"> FORMCHECKBOX </w:instrText>
      </w:r>
      <w:r>
        <w:fldChar w:fldCharType="end"/>
      </w:r>
      <w:bookmarkEnd w:id="6"/>
      <w:r>
        <w:t xml:space="preserve"> via de huid</w:t>
      </w:r>
      <w:r>
        <w:br/>
      </w:r>
    </w:p>
    <w:p w:rsidR="005E4E78" w:rsidRDefault="005E4E78" w:rsidP="005E4E78">
      <w:pPr>
        <w:numPr>
          <w:ilvl w:val="0"/>
          <w:numId w:val="4"/>
        </w:numPr>
        <w:spacing w:line="360" w:lineRule="auto"/>
        <w:ind w:left="714" w:hanging="357"/>
      </w:pPr>
      <w:r>
        <w:t>Opmerking bij toediening :……………………………………………………………………………...…</w:t>
      </w:r>
      <w:r>
        <w:br/>
        <w:t>……………………………………………………………………………………………………………..</w:t>
      </w:r>
      <w:r>
        <w:br/>
        <w:t>……………………………………………………………………………………………………………..</w:t>
      </w:r>
      <w:r>
        <w:br/>
      </w:r>
    </w:p>
    <w:p w:rsidR="005E4E78" w:rsidRDefault="005E4E78" w:rsidP="005E4E78">
      <w:pPr>
        <w:numPr>
          <w:ilvl w:val="0"/>
          <w:numId w:val="4"/>
        </w:numPr>
        <w:spacing w:line="360" w:lineRule="auto"/>
        <w:ind w:left="714" w:hanging="357"/>
      </w:pPr>
      <w:r>
        <w:t>Het medicijn / zelfzorgmiddel dient te worden bewaard op de volgende plaats: …………………………</w:t>
      </w:r>
      <w:r>
        <w:br/>
      </w:r>
    </w:p>
    <w:p w:rsidR="005E4E78" w:rsidRDefault="005E4E78" w:rsidP="005E4E78">
      <w:pPr>
        <w:numPr>
          <w:ilvl w:val="0"/>
          <w:numId w:val="4"/>
        </w:numPr>
        <w:ind w:left="714" w:hanging="357"/>
      </w:pPr>
      <w:r>
        <w:t>Het medicijn / zelfzorgmiddel is houdbaar tot en met: ………………………....... (houdbaarheidsdatum)</w:t>
      </w:r>
      <w:r>
        <w:br/>
      </w:r>
    </w:p>
    <w:p w:rsidR="005E4E78" w:rsidRDefault="005E4E78" w:rsidP="005E4E78">
      <w:pPr>
        <w:numPr>
          <w:ilvl w:val="0"/>
          <w:numId w:val="4"/>
        </w:numPr>
        <w:ind w:left="714" w:hanging="357"/>
      </w:pPr>
      <w:r>
        <w:t>Bijzonderheden: …………………………………………………………………………………………...</w:t>
      </w:r>
      <w:r>
        <w:br/>
        <w:t>……………………………………………………………………………………………………………..</w:t>
      </w:r>
      <w:r>
        <w:br/>
        <w:t>……………………………………………………………………………………………………………..</w:t>
      </w:r>
      <w:r>
        <w:br/>
      </w:r>
    </w:p>
    <w:p w:rsidR="005E4E78" w:rsidRDefault="005E4E78" w:rsidP="005E4E78">
      <w:pPr>
        <w:ind w:left="357"/>
      </w:pPr>
      <w:r>
        <w:t>Voor akkoord:</w:t>
      </w:r>
    </w:p>
    <w:p w:rsidR="007B2249" w:rsidRDefault="005E4E78" w:rsidP="007B2249">
      <w:pPr>
        <w:spacing w:line="360" w:lineRule="auto"/>
        <w:ind w:left="357"/>
      </w:pPr>
      <w:r>
        <w:t>Datum</w:t>
      </w:r>
      <w:r w:rsidR="007B2249">
        <w:tab/>
      </w:r>
      <w:r w:rsidR="007B2249">
        <w:tab/>
      </w:r>
      <w:r>
        <w:t>: ………</w:t>
      </w:r>
      <w:r w:rsidR="007B2249">
        <w:t>………..</w:t>
      </w:r>
      <w:r>
        <w:t xml:space="preserve">………………. </w:t>
      </w:r>
    </w:p>
    <w:p w:rsidR="005E4E78" w:rsidRDefault="005E4E78" w:rsidP="007B2249">
      <w:pPr>
        <w:spacing w:line="360" w:lineRule="auto"/>
        <w:ind w:left="357"/>
      </w:pPr>
      <w:r>
        <w:t>Plaats</w:t>
      </w:r>
      <w:r w:rsidR="007B2249">
        <w:tab/>
      </w:r>
      <w:r w:rsidR="007B2249">
        <w:tab/>
      </w:r>
      <w:r>
        <w:t>: …………………………………</w:t>
      </w:r>
      <w:r>
        <w:br/>
      </w:r>
      <w:r w:rsidR="007B2249">
        <w:t>Handtekening ouder / v</w:t>
      </w:r>
      <w:r>
        <w:t>erzorger</w:t>
      </w:r>
      <w:r>
        <w:tab/>
      </w:r>
      <w:r>
        <w:tab/>
      </w:r>
      <w:r>
        <w:tab/>
        <w:t>Handtekening gastouder</w:t>
      </w:r>
    </w:p>
    <w:p w:rsidR="007B2249" w:rsidRDefault="007B2249" w:rsidP="005E4E78">
      <w:pPr>
        <w:ind w:left="357"/>
      </w:pPr>
    </w:p>
    <w:p w:rsidR="007B2249" w:rsidRPr="006E5A00" w:rsidRDefault="007B2249" w:rsidP="005E4E78">
      <w:pPr>
        <w:ind w:left="357"/>
      </w:pPr>
      <w:r>
        <w:t>………………………………………………</w:t>
      </w:r>
      <w:r>
        <w:tab/>
      </w:r>
      <w:r>
        <w:tab/>
        <w:t>………………………………………</w:t>
      </w:r>
    </w:p>
    <w:sectPr w:rsidR="007B2249" w:rsidRPr="006E5A00" w:rsidSect="007B2249">
      <w:headerReference w:type="default" r:id="rId8"/>
      <w:footerReference w:type="default" r:id="rId9"/>
      <w:pgSz w:w="11906" w:h="16838"/>
      <w:pgMar w:top="1418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692" w:rsidRDefault="00F01692">
      <w:r>
        <w:separator/>
      </w:r>
    </w:p>
  </w:endnote>
  <w:endnote w:type="continuationSeparator" w:id="0">
    <w:p w:rsidR="00F01692" w:rsidRDefault="00F0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00" w:rsidRDefault="009C7F3C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14605</wp:posOffset>
              </wp:positionH>
              <wp:positionV relativeFrom="paragraph">
                <wp:posOffset>52705</wp:posOffset>
              </wp:positionV>
              <wp:extent cx="57607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4.15pt" to="454.7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I1Eg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" o:allowincell="f"/>
          </w:pict>
        </mc:Fallback>
      </mc:AlternateContent>
    </w:r>
  </w:p>
  <w:p w:rsidR="006E5A00" w:rsidRPr="00ED5F97" w:rsidRDefault="006E5A00">
    <w:pPr>
      <w:pStyle w:val="Voettekst"/>
      <w:rPr>
        <w:lang w:val="en-GB"/>
      </w:rPr>
    </w:pPr>
    <w:r w:rsidRPr="00ED5F97">
      <w:rPr>
        <w:lang w:val="en-GB"/>
      </w:rPr>
      <w:t xml:space="preserve">GOB Rosmalen e.o                                                                                      </w:t>
    </w:r>
    <w:r w:rsidR="00FA5C12">
      <w:rPr>
        <w:lang w:val="en-GB"/>
      </w:rPr>
      <w:t xml:space="preserve">               </w:t>
    </w:r>
  </w:p>
  <w:p w:rsidR="006E5A00" w:rsidRPr="00FD3481" w:rsidRDefault="006E5A00">
    <w:pPr>
      <w:pStyle w:val="Voettekst"/>
      <w:rPr>
        <w:lang w:val="en-US"/>
      </w:rPr>
    </w:pPr>
    <w:r w:rsidRPr="00FD3481">
      <w:rPr>
        <w:lang w:val="en-US"/>
      </w:rPr>
      <w:t xml:space="preserve">E-mail: </w:t>
    </w:r>
    <w:hyperlink r:id="rId1" w:history="1">
      <w:r w:rsidRPr="00FD3481">
        <w:rPr>
          <w:rStyle w:val="Hyperlink"/>
          <w:lang w:val="en-US"/>
        </w:rPr>
        <w:t>info@gobrosmalen.nl</w:t>
      </w:r>
    </w:hyperlink>
  </w:p>
  <w:p w:rsidR="006E5A00" w:rsidRPr="00FD3481" w:rsidRDefault="006E5A00">
    <w:pPr>
      <w:pStyle w:val="Voettekst"/>
      <w:rPr>
        <w:lang w:val="en-US"/>
      </w:rPr>
    </w:pPr>
    <w:r w:rsidRPr="00FD3481">
      <w:rPr>
        <w:lang w:val="en-US"/>
      </w:rPr>
      <w:t xml:space="preserve">Website: </w:t>
    </w:r>
    <w:hyperlink r:id="rId2" w:history="1">
      <w:r w:rsidRPr="00FD3481">
        <w:rPr>
          <w:rStyle w:val="Hyperlink"/>
          <w:lang w:val="en-US"/>
        </w:rPr>
        <w:t>www.gobrosmalen.nl</w:t>
      </w:r>
    </w:hyperlink>
  </w:p>
  <w:p w:rsidR="006E5A00" w:rsidRDefault="006E5A00" w:rsidP="007B2249">
    <w:pPr>
      <w:pStyle w:val="Voettekst"/>
      <w:jc w:val="center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9C7F3C">
      <w:rPr>
        <w:noProof/>
      </w:rPr>
      <w:t>1</w:t>
    </w:r>
    <w:r>
      <w:fldChar w:fldCharType="end"/>
    </w:r>
    <w:r>
      <w:t xml:space="preserve"> van </w:t>
    </w:r>
    <w:r>
      <w:fldChar w:fldCharType="begin"/>
    </w:r>
    <w:r>
      <w:instrText xml:space="preserve"> NUMPAGES </w:instrText>
    </w:r>
    <w:r>
      <w:fldChar w:fldCharType="separate"/>
    </w:r>
    <w:r w:rsidR="009C7F3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692" w:rsidRDefault="00F01692">
      <w:r>
        <w:separator/>
      </w:r>
    </w:p>
  </w:footnote>
  <w:footnote w:type="continuationSeparator" w:id="0">
    <w:p w:rsidR="00F01692" w:rsidRDefault="00F01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00" w:rsidRDefault="009C7F3C">
    <w:pPr>
      <w:pStyle w:val="Koptekst"/>
      <w:jc w:val="center"/>
      <w:rPr>
        <w:b/>
        <w:sz w:val="44"/>
      </w:rPr>
    </w:pPr>
    <w:r>
      <w:rPr>
        <w:b/>
        <w:noProof/>
        <w:sz w:val="4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14605</wp:posOffset>
              </wp:positionH>
              <wp:positionV relativeFrom="paragraph">
                <wp:posOffset>372745</wp:posOffset>
              </wp:positionV>
              <wp:extent cx="576072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9.35pt" to="454.7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0rZ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mqVP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" o:allowincell="f"/>
          </w:pict>
        </mc:Fallback>
      </mc:AlternateContent>
    </w:r>
    <w:r w:rsidR="006E5A00">
      <w:rPr>
        <w:b/>
        <w:sz w:val="44"/>
      </w:rPr>
      <w:t>Gastouderbureau Rosmalen e.o.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4904"/>
    <w:multiLevelType w:val="multilevel"/>
    <w:tmpl w:val="E58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4C2CD0"/>
    <w:multiLevelType w:val="hybridMultilevel"/>
    <w:tmpl w:val="E582439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0E7FAE"/>
    <w:multiLevelType w:val="singleLevel"/>
    <w:tmpl w:val="0413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0F874CC"/>
    <w:multiLevelType w:val="hybridMultilevel"/>
    <w:tmpl w:val="02F862F8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97"/>
    <w:rsid w:val="000378B8"/>
    <w:rsid w:val="001B48CF"/>
    <w:rsid w:val="001E2765"/>
    <w:rsid w:val="005E4E78"/>
    <w:rsid w:val="006E5A00"/>
    <w:rsid w:val="00735F3D"/>
    <w:rsid w:val="00743C24"/>
    <w:rsid w:val="007B2249"/>
    <w:rsid w:val="009C7F3C"/>
    <w:rsid w:val="00A515ED"/>
    <w:rsid w:val="00A603CE"/>
    <w:rsid w:val="00A82DE7"/>
    <w:rsid w:val="00BE5CA2"/>
    <w:rsid w:val="00ED0255"/>
    <w:rsid w:val="00ED5F97"/>
    <w:rsid w:val="00F01692"/>
    <w:rsid w:val="00FA5C12"/>
    <w:rsid w:val="00FC0DCF"/>
    <w:rsid w:val="00FD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  <w:sz w:val="32"/>
      <w:u w:val="singl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sz w:val="24"/>
      <w:u w:val="singl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  <w:u w:val="single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i/>
      <w:sz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Plattetekst">
    <w:name w:val="Body Text"/>
    <w:basedOn w:val="Standaard"/>
    <w:rPr>
      <w:color w:val="FF0000"/>
    </w:rPr>
  </w:style>
  <w:style w:type="table" w:styleId="Tabelraster">
    <w:name w:val="Table Grid"/>
    <w:basedOn w:val="Standaardtabel"/>
    <w:rsid w:val="00ED0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  <w:sz w:val="32"/>
      <w:u w:val="singl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sz w:val="24"/>
      <w:u w:val="singl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  <w:u w:val="single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i/>
      <w:sz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Plattetekst">
    <w:name w:val="Body Text"/>
    <w:basedOn w:val="Standaard"/>
    <w:rPr>
      <w:color w:val="FF0000"/>
    </w:rPr>
  </w:style>
  <w:style w:type="table" w:styleId="Tabelraster">
    <w:name w:val="Table Grid"/>
    <w:basedOn w:val="Standaardtabel"/>
    <w:rsid w:val="00ED0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gobrosmalen.nl" TargetMode="External"/><Relationship Id="rId1" Type="http://schemas.openxmlformats.org/officeDocument/2006/relationships/hyperlink" Target="mailto:info@gobrosmalen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en\Gob\Overeenkomst%20inzake%20%20gastouderopvan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Overeenkomst inzake  gastouderopvang.dot</Template>
  <TotalTime>0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Overeenkomst van opdracht betreffende gastouder opvang</vt:lpstr>
    </vt:vector>
  </TitlesOfParts>
  <Company>Ministerie van justitie</Company>
  <LinksUpToDate>false</LinksUpToDate>
  <CharactersWithSpaces>2099</CharactersWithSpaces>
  <SharedDoc>false</SharedDoc>
  <HLinks>
    <vt:vector size="12" baseType="variant">
      <vt:variant>
        <vt:i4>3342428</vt:i4>
      </vt:variant>
      <vt:variant>
        <vt:i4>3</vt:i4>
      </vt:variant>
      <vt:variant>
        <vt:i4>0</vt:i4>
      </vt:variant>
      <vt:variant>
        <vt:i4>5</vt:i4>
      </vt:variant>
      <vt:variant>
        <vt:lpwstr>I:\Rien\Gob\www.gobrosmalen.nl</vt:lpwstr>
      </vt:variant>
      <vt:variant>
        <vt:lpwstr/>
      </vt:variant>
      <vt:variant>
        <vt:i4>327712</vt:i4>
      </vt:variant>
      <vt:variant>
        <vt:i4>0</vt:i4>
      </vt:variant>
      <vt:variant>
        <vt:i4>0</vt:i4>
      </vt:variant>
      <vt:variant>
        <vt:i4>5</vt:i4>
      </vt:variant>
      <vt:variant>
        <vt:lpwstr>mailto:info@gobrosmalen.nl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Overeenkomst van opdracht betreffende gastouder opvang</dc:title>
  <dc:creator>CONTACTA</dc:creator>
  <cp:lastModifiedBy>Thea</cp:lastModifiedBy>
  <cp:revision>2</cp:revision>
  <cp:lastPrinted>2006-09-17T14:29:00Z</cp:lastPrinted>
  <dcterms:created xsi:type="dcterms:W3CDTF">2021-12-13T12:31:00Z</dcterms:created>
  <dcterms:modified xsi:type="dcterms:W3CDTF">2021-12-13T12:31:00Z</dcterms:modified>
</cp:coreProperties>
</file>